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924D" w14:textId="77777777" w:rsidR="00A454EE" w:rsidRDefault="006062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0704" behindDoc="0" locked="0" layoutInCell="1" allowOverlap="1" wp14:anchorId="791E92AC" wp14:editId="24EDD6AF">
            <wp:simplePos x="0" y="0"/>
            <wp:positionH relativeFrom="page">
              <wp:posOffset>2718364</wp:posOffset>
            </wp:positionH>
            <wp:positionV relativeFrom="page">
              <wp:posOffset>4204335</wp:posOffset>
            </wp:positionV>
            <wp:extent cx="1120211" cy="221615"/>
            <wp:effectExtent l="0" t="0" r="0" b="6985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̀ce joint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11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351B756" wp14:editId="00F34E30">
            <wp:simplePos x="0" y="0"/>
            <wp:positionH relativeFrom="page">
              <wp:posOffset>6227142</wp:posOffset>
            </wp:positionH>
            <wp:positionV relativeFrom="page">
              <wp:posOffset>2343785</wp:posOffset>
            </wp:positionV>
            <wp:extent cx="826606" cy="316865"/>
            <wp:effectExtent l="0" t="0" r="12065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gement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74" cy="31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1C">
        <w:rPr>
          <w:noProof/>
        </w:rPr>
        <w:drawing>
          <wp:anchor distT="0" distB="0" distL="114300" distR="114300" simplePos="0" relativeHeight="251718656" behindDoc="0" locked="0" layoutInCell="1" allowOverlap="1" wp14:anchorId="110B4927" wp14:editId="79021C1B">
            <wp:simplePos x="0" y="0"/>
            <wp:positionH relativeFrom="page">
              <wp:posOffset>2800350</wp:posOffset>
            </wp:positionH>
            <wp:positionV relativeFrom="page">
              <wp:posOffset>2366010</wp:posOffset>
            </wp:positionV>
            <wp:extent cx="1016000" cy="123190"/>
            <wp:effectExtent l="0" t="0" r="0" b="3810"/>
            <wp:wrapThrough wrapText="bothSides">
              <wp:wrapPolygon edited="0">
                <wp:start x="4320" y="0"/>
                <wp:lineTo x="0" y="0"/>
                <wp:lineTo x="0" y="17814"/>
                <wp:lineTo x="8100" y="17814"/>
                <wp:lineTo x="12420" y="17814"/>
                <wp:lineTo x="21060" y="17814"/>
                <wp:lineTo x="21060" y="0"/>
                <wp:lineTo x="4320" y="0"/>
              </wp:wrapPolygon>
            </wp:wrapThrough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m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1C">
        <w:rPr>
          <w:noProof/>
        </w:rPr>
        <w:drawing>
          <wp:anchor distT="0" distB="0" distL="114300" distR="114300" simplePos="0" relativeHeight="251717632" behindDoc="0" locked="0" layoutInCell="1" allowOverlap="1" wp14:anchorId="60FD3354" wp14:editId="6CA6F4F4">
            <wp:simplePos x="0" y="0"/>
            <wp:positionH relativeFrom="page">
              <wp:posOffset>5953760</wp:posOffset>
            </wp:positionH>
            <wp:positionV relativeFrom="page">
              <wp:posOffset>561975</wp:posOffset>
            </wp:positionV>
            <wp:extent cx="1132840" cy="283210"/>
            <wp:effectExtent l="0" t="0" r="1016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gement (2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1C">
        <w:rPr>
          <w:noProof/>
        </w:rPr>
        <w:drawing>
          <wp:anchor distT="0" distB="0" distL="114300" distR="114300" simplePos="0" relativeHeight="251716608" behindDoc="0" locked="0" layoutInCell="1" allowOverlap="1" wp14:anchorId="5C1033DE" wp14:editId="74A2B5F8">
            <wp:simplePos x="0" y="0"/>
            <wp:positionH relativeFrom="page">
              <wp:posOffset>2997200</wp:posOffset>
            </wp:positionH>
            <wp:positionV relativeFrom="page">
              <wp:posOffset>521341</wp:posOffset>
            </wp:positionV>
            <wp:extent cx="819161" cy="451485"/>
            <wp:effectExtent l="0" t="0" r="0" b="5715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gement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61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9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BE1A2" wp14:editId="2B7BC51E">
                <wp:simplePos x="0" y="0"/>
                <wp:positionH relativeFrom="page">
                  <wp:posOffset>817245</wp:posOffset>
                </wp:positionH>
                <wp:positionV relativeFrom="page">
                  <wp:posOffset>5391150</wp:posOffset>
                </wp:positionV>
                <wp:extent cx="1567180" cy="337820"/>
                <wp:effectExtent l="0" t="0" r="7620" b="17780"/>
                <wp:wrapTight wrapText="bothSides">
                  <wp:wrapPolygon edited="0">
                    <wp:start x="0" y="0"/>
                    <wp:lineTo x="0" y="21113"/>
                    <wp:lineTo x="21355" y="21113"/>
                    <wp:lineTo x="21355" y="0"/>
                    <wp:lineTo x="0" y="0"/>
                  </wp:wrapPolygon>
                </wp:wrapTight>
                <wp:docPr id="5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C4C06" w14:textId="77777777" w:rsidR="0054501C" w:rsidRPr="00716909" w:rsidRDefault="0054501C" w:rsidP="00716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rbel" w:hAnsi="Corbel" w:cs="Arial"/>
                                <w:color w:val="58595B" w:themeColor="text2"/>
                                <w:sz w:val="16"/>
                                <w:szCs w:val="18"/>
                              </w:rPr>
                            </w:pPr>
                            <w:r w:rsidRPr="00716909">
                              <w:rPr>
                                <w:rFonts w:ascii="Corbel" w:hAnsi="Corbel" w:cs="Arial"/>
                                <w:color w:val="58595B" w:themeColor="text2"/>
                                <w:sz w:val="16"/>
                                <w:szCs w:val="18"/>
                              </w:rPr>
                              <w:t>2 Rue Ambroise Paré </w:t>
                            </w:r>
                          </w:p>
                          <w:p w14:paraId="1ACD67C9" w14:textId="77777777" w:rsidR="0054501C" w:rsidRPr="00716909" w:rsidRDefault="0054501C" w:rsidP="00716909">
                            <w:pPr>
                              <w:pStyle w:val="AddressDetails"/>
                              <w:rPr>
                                <w:sz w:val="14"/>
                              </w:rPr>
                            </w:pPr>
                            <w:r w:rsidRPr="00716909">
                              <w:rPr>
                                <w:rFonts w:ascii="Corbel" w:hAnsi="Corbel" w:cs="Arial"/>
                                <w:szCs w:val="18"/>
                              </w:rPr>
                              <w:t>72052 LE MANS Cedex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margin-left:64.35pt;margin-top:424.5pt;width:123.4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" filled="f" stroked="f">
                <v:textbox inset="0,0,0,0">
                  <w:txbxContent>
                    <w:p w14:paraId="480C4C06" w14:textId="77777777" w:rsidR="0054501C" w:rsidRPr="00716909" w:rsidRDefault="0054501C" w:rsidP="007169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rbel" w:hAnsi="Corbel" w:cs="Arial"/>
                          <w:color w:val="58595B" w:themeColor="text2"/>
                          <w:sz w:val="16"/>
                          <w:szCs w:val="18"/>
                        </w:rPr>
                      </w:pPr>
                      <w:r w:rsidRPr="00716909">
                        <w:rPr>
                          <w:rFonts w:ascii="Corbel" w:hAnsi="Corbel" w:cs="Arial"/>
                          <w:color w:val="58595B" w:themeColor="text2"/>
                          <w:sz w:val="16"/>
                          <w:szCs w:val="18"/>
                        </w:rPr>
                        <w:t>2 Rue Ambroise Paré </w:t>
                      </w:r>
                    </w:p>
                    <w:p w14:paraId="1ACD67C9" w14:textId="77777777" w:rsidR="0054501C" w:rsidRPr="00716909" w:rsidRDefault="0054501C" w:rsidP="00716909">
                      <w:pPr>
                        <w:pStyle w:val="AddressDetails"/>
                        <w:rPr>
                          <w:sz w:val="14"/>
                        </w:rPr>
                      </w:pPr>
                      <w:r w:rsidRPr="00716909">
                        <w:rPr>
                          <w:rFonts w:ascii="Corbel" w:hAnsi="Corbel" w:cs="Arial"/>
                          <w:szCs w:val="18"/>
                        </w:rPr>
                        <w:t>72052 LE MANS Cedex 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34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5CB64" wp14:editId="7E989DB5">
                <wp:simplePos x="0" y="0"/>
                <wp:positionH relativeFrom="page">
                  <wp:posOffset>5572125</wp:posOffset>
                </wp:positionH>
                <wp:positionV relativeFrom="page">
                  <wp:posOffset>3479800</wp:posOffset>
                </wp:positionV>
                <wp:extent cx="1371600" cy="368300"/>
                <wp:effectExtent l="0" t="0" r="0" b="12700"/>
                <wp:wrapTight wrapText="bothSides">
                  <wp:wrapPolygon edited="0">
                    <wp:start x="0" y="0"/>
                    <wp:lineTo x="0" y="20855"/>
                    <wp:lineTo x="21200" y="20855"/>
                    <wp:lineTo x="21200" y="0"/>
                    <wp:lineTo x="0" y="0"/>
                  </wp:wrapPolygon>
                </wp:wrapTight>
                <wp:docPr id="4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84BEE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Tél.</w:t>
                            </w:r>
                            <w:r>
                              <w:t>: +33 1 80 18 69 73</w:t>
                            </w:r>
                          </w:p>
                          <w:p w14:paraId="5F75E16B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F</w:t>
                            </w:r>
                            <w:r>
                              <w:t>: +33 1 80 18 69 84</w:t>
                            </w:r>
                          </w:p>
                          <w:p w14:paraId="4855BEBB" w14:textId="77777777" w:rsidR="0054501C" w:rsidRDefault="0054501C">
                            <w:pPr>
                              <w:pStyle w:val="ContactDetails"/>
                            </w:pPr>
                            <w:r w:rsidRPr="00C809C8">
                              <w:rPr>
                                <w:b/>
                                <w:color w:val="C6C8CA" w:themeColor="background2"/>
                              </w:rPr>
                              <w:t>Port</w:t>
                            </w:r>
                            <w:r>
                              <w:t> : +33 6 10 71 42 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38.75pt;margin-top:274pt;width:108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F9OgCAAB0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" filled="f" stroked="f">
                <v:textbox inset="0,0,0,0">
                  <w:txbxContent>
                    <w:p w14:paraId="7CA84BEE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Tél.</w:t>
                      </w:r>
                      <w:r>
                        <w:t>: +33 1 80 18 69 73</w:t>
                      </w:r>
                    </w:p>
                    <w:p w14:paraId="5F75E16B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F</w:t>
                      </w:r>
                      <w:r>
                        <w:t>: +33 1 80 18 69 84</w:t>
                      </w:r>
                    </w:p>
                    <w:p w14:paraId="4855BEBB" w14:textId="77777777" w:rsidR="0054501C" w:rsidRDefault="0054501C">
                      <w:pPr>
                        <w:pStyle w:val="ContactDetails"/>
                      </w:pPr>
                      <w:r w:rsidRPr="00C809C8">
                        <w:rPr>
                          <w:b/>
                          <w:color w:val="C6C8CA" w:themeColor="background2"/>
                        </w:rPr>
                        <w:t>Port</w:t>
                      </w:r>
                      <w:r>
                        <w:t> : +33 6 10 71 42 55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34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158D" wp14:editId="1F32922C">
                <wp:simplePos x="0" y="0"/>
                <wp:positionH relativeFrom="page">
                  <wp:posOffset>4017645</wp:posOffset>
                </wp:positionH>
                <wp:positionV relativeFrom="page">
                  <wp:posOffset>3556000</wp:posOffset>
                </wp:positionV>
                <wp:extent cx="1371600" cy="335280"/>
                <wp:effectExtent l="0" t="0" r="0" b="20320"/>
                <wp:wrapTight wrapText="bothSides">
                  <wp:wrapPolygon edited="0">
                    <wp:start x="0" y="0"/>
                    <wp:lineTo x="0" y="21273"/>
                    <wp:lineTo x="21200" y="21273"/>
                    <wp:lineTo x="21200" y="0"/>
                    <wp:lineTo x="0" y="0"/>
                  </wp:wrapPolygon>
                </wp:wrapTight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B6EA2" w14:textId="77777777" w:rsidR="0054501C" w:rsidRDefault="0054501C">
                            <w:pPr>
                              <w:pStyle w:val="AddressDetails"/>
                            </w:pPr>
                            <w:r>
                              <w:t>47, rue de Charenton</w:t>
                            </w:r>
                            <w:r>
                              <w:br/>
                              <w:t>75012,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16.35pt;margin-top:280pt;width:10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" filled="f" stroked="f">
                <v:textbox inset="0,0,0,0">
                  <w:txbxContent>
                    <w:p w14:paraId="5FEB6EA2" w14:textId="77777777" w:rsidR="0054501C" w:rsidRDefault="0054501C">
                      <w:pPr>
                        <w:pStyle w:val="AddressDetails"/>
                      </w:pPr>
                      <w:r>
                        <w:t>47, rue de Charenton</w:t>
                      </w:r>
                      <w:r>
                        <w:br/>
                        <w:t>75012, Paris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34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E748D" wp14:editId="156A4BDF">
                <wp:simplePos x="0" y="0"/>
                <wp:positionH relativeFrom="page">
                  <wp:posOffset>817245</wp:posOffset>
                </wp:positionH>
                <wp:positionV relativeFrom="page">
                  <wp:posOffset>3473450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686B7" w14:textId="77777777" w:rsidR="0054501C" w:rsidRDefault="0054501C">
                            <w:pPr>
                              <w:pStyle w:val="AddressDetails"/>
                            </w:pPr>
                            <w:r>
                              <w:t>20 rue Chevreul</w:t>
                            </w:r>
                            <w:r>
                              <w:br/>
                              <w:t xml:space="preserve">CS 90508 </w:t>
                            </w:r>
                            <w:r>
                              <w:br/>
                              <w:t>44105 Nantes Cedex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64.35pt;margin-top:273.5pt;width:108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" filled="f" stroked="f">
                <v:textbox inset="0,0,0,0">
                  <w:txbxContent>
                    <w:p w14:paraId="2DC686B7" w14:textId="77777777" w:rsidR="0054501C" w:rsidRDefault="0054501C">
                      <w:pPr>
                        <w:pStyle w:val="AddressDetails"/>
                      </w:pPr>
                      <w:r>
                        <w:t>20 rue Chevreul</w:t>
                      </w:r>
                      <w:r>
                        <w:br/>
                        <w:t xml:space="preserve">CS 90508 </w:t>
                      </w:r>
                      <w:r>
                        <w:br/>
                        <w:t>44105 Nantes Cedex 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D6D39" wp14:editId="1483FAED">
                <wp:simplePos x="0" y="0"/>
                <wp:positionH relativeFrom="page">
                  <wp:posOffset>2371725</wp:posOffset>
                </wp:positionH>
                <wp:positionV relativeFrom="page">
                  <wp:posOffset>3479800</wp:posOffset>
                </wp:positionV>
                <wp:extent cx="1371600" cy="368300"/>
                <wp:effectExtent l="0" t="0" r="0" b="12700"/>
                <wp:wrapTight wrapText="bothSides">
                  <wp:wrapPolygon edited="0">
                    <wp:start x="0" y="0"/>
                    <wp:lineTo x="0" y="20855"/>
                    <wp:lineTo x="21200" y="20855"/>
                    <wp:lineTo x="21200" y="0"/>
                    <wp:lineTo x="0" y="0"/>
                  </wp:wrapPolygon>
                </wp:wrapTight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EE98B7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Tél.</w:t>
                            </w:r>
                            <w:r>
                              <w:t>: +33 2 40 38 40 58</w:t>
                            </w:r>
                          </w:p>
                          <w:p w14:paraId="2265A5CF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F</w:t>
                            </w:r>
                            <w:r>
                              <w:t>: +33 2 40 38 40 01</w:t>
                            </w:r>
                          </w:p>
                          <w:p w14:paraId="3096BD75" w14:textId="77777777" w:rsidR="0054501C" w:rsidRDefault="0054501C">
                            <w:pPr>
                              <w:pStyle w:val="ContactDetails"/>
                            </w:pPr>
                            <w:r w:rsidRPr="00C809C8">
                              <w:rPr>
                                <w:b/>
                                <w:color w:val="C6C8CA" w:themeColor="background2"/>
                              </w:rPr>
                              <w:t>Port</w:t>
                            </w:r>
                            <w:r>
                              <w:t> : +33 6 13 09 21 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186.75pt;margin-top:274pt;width:108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8heecCAAB0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" filled="f" stroked="f">
                <v:textbox inset="0,0,0,0">
                  <w:txbxContent>
                    <w:p w14:paraId="7EEE98B7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Tél.</w:t>
                      </w:r>
                      <w:r>
                        <w:t>: +33 2 40 38 40 58</w:t>
                      </w:r>
                    </w:p>
                    <w:p w14:paraId="2265A5CF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F</w:t>
                      </w:r>
                      <w:r>
                        <w:t>: +33 2 40 38 40 01</w:t>
                      </w:r>
                    </w:p>
                    <w:p w14:paraId="3096BD75" w14:textId="77777777" w:rsidR="0054501C" w:rsidRDefault="0054501C">
                      <w:pPr>
                        <w:pStyle w:val="ContactDetails"/>
                      </w:pPr>
                      <w:r w:rsidRPr="00C809C8">
                        <w:rPr>
                          <w:b/>
                          <w:color w:val="C6C8CA" w:themeColor="background2"/>
                        </w:rPr>
                        <w:t>Port</w:t>
                      </w:r>
                      <w:r>
                        <w:t> : +33 6 13 09 21 49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1A0F" wp14:editId="377A81A0">
                <wp:simplePos x="0" y="0"/>
                <wp:positionH relativeFrom="page">
                  <wp:posOffset>4017645</wp:posOffset>
                </wp:positionH>
                <wp:positionV relativeFrom="page">
                  <wp:posOffset>1644650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F7ECFB" w14:textId="77777777" w:rsidR="0054501C" w:rsidRDefault="0054501C">
                            <w:pPr>
                              <w:pStyle w:val="AddressDetails"/>
                            </w:pPr>
                            <w:r>
                              <w:t>Z.I Les Grillotes</w:t>
                            </w:r>
                          </w:p>
                          <w:p w14:paraId="444B51BE" w14:textId="77777777" w:rsidR="0054501C" w:rsidRDefault="0054501C">
                            <w:pPr>
                              <w:pStyle w:val="AddressDetails"/>
                            </w:pPr>
                            <w:r>
                              <w:t>Le Paty</w:t>
                            </w:r>
                            <w:r>
                              <w:br/>
                              <w:t xml:space="preserve">07250 Le </w:t>
                            </w:r>
                            <w:proofErr w:type="spellStart"/>
                            <w:r>
                              <w:t>Pouzin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316.35pt;margin-top:129.5pt;width:10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" filled="f" stroked="f">
                <v:textbox inset="0,0,0,0">
                  <w:txbxContent>
                    <w:p w14:paraId="6AF7ECFB" w14:textId="77777777" w:rsidR="0054501C" w:rsidRDefault="0054501C">
                      <w:pPr>
                        <w:pStyle w:val="AddressDetails"/>
                      </w:pPr>
                      <w:r>
                        <w:t>Z.I Les Grillotes</w:t>
                      </w:r>
                    </w:p>
                    <w:p w14:paraId="444B51BE" w14:textId="77777777" w:rsidR="0054501C" w:rsidRDefault="0054501C">
                      <w:pPr>
                        <w:pStyle w:val="AddressDetails"/>
                      </w:pPr>
                      <w:r>
                        <w:t>Le Paty</w:t>
                      </w:r>
                      <w:r>
                        <w:br/>
                        <w:t xml:space="preserve">07250 Le </w:t>
                      </w:r>
                      <w:proofErr w:type="spellStart"/>
                      <w:r>
                        <w:t>Pouzin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B983C" wp14:editId="2A9C3015">
                <wp:simplePos x="0" y="0"/>
                <wp:positionH relativeFrom="page">
                  <wp:posOffset>5572125</wp:posOffset>
                </wp:positionH>
                <wp:positionV relativeFrom="page">
                  <wp:posOffset>1638300</wp:posOffset>
                </wp:positionV>
                <wp:extent cx="1371600" cy="373380"/>
                <wp:effectExtent l="0" t="0" r="0" b="7620"/>
                <wp:wrapTight wrapText="bothSides">
                  <wp:wrapPolygon edited="0">
                    <wp:start x="0" y="0"/>
                    <wp:lineTo x="0" y="20571"/>
                    <wp:lineTo x="21200" y="20571"/>
                    <wp:lineTo x="21200" y="0"/>
                    <wp:lineTo x="0" y="0"/>
                  </wp:wrapPolygon>
                </wp:wrapTight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4B1D7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Tél.</w:t>
                            </w:r>
                            <w:r>
                              <w:t>: +33 4 75 58 95 79</w:t>
                            </w:r>
                          </w:p>
                          <w:p w14:paraId="59F76982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F</w:t>
                            </w:r>
                            <w:r>
                              <w:t>: +33 4 75 58 95 80</w:t>
                            </w:r>
                          </w:p>
                          <w:p w14:paraId="0397895B" w14:textId="77777777" w:rsidR="0054501C" w:rsidRDefault="0054501C">
                            <w:pPr>
                              <w:pStyle w:val="ContactDetails"/>
                            </w:pPr>
                            <w:r w:rsidRPr="00C809C8">
                              <w:rPr>
                                <w:b/>
                                <w:color w:val="C6C8CA" w:themeColor="background2"/>
                              </w:rPr>
                              <w:t>Port </w:t>
                            </w:r>
                            <w:r w:rsidRPr="00C809C8">
                              <w:t>:</w:t>
                            </w:r>
                            <w:r>
                              <w:t xml:space="preserve"> +33 6 77 42 50 83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438.75pt;margin-top:129pt;width:108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" filled="f" stroked="f">
                <v:textbox inset="0,0,0,0">
                  <w:txbxContent>
                    <w:p w14:paraId="6914B1D7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Tél.</w:t>
                      </w:r>
                      <w:r>
                        <w:t>: +33 4 75 58 95 79</w:t>
                      </w:r>
                    </w:p>
                    <w:p w14:paraId="59F76982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F</w:t>
                      </w:r>
                      <w:r>
                        <w:t>: +33 4 75 58 95 80</w:t>
                      </w:r>
                    </w:p>
                    <w:p w14:paraId="0397895B" w14:textId="77777777" w:rsidR="0054501C" w:rsidRDefault="0054501C">
                      <w:pPr>
                        <w:pStyle w:val="ContactDetails"/>
                      </w:pPr>
                      <w:r w:rsidRPr="00C809C8">
                        <w:rPr>
                          <w:b/>
                          <w:color w:val="C6C8CA" w:themeColor="background2"/>
                        </w:rPr>
                        <w:t>Port </w:t>
                      </w:r>
                      <w:r w:rsidRPr="00C809C8">
                        <w:t>:</w:t>
                      </w:r>
                      <w:r>
                        <w:t xml:space="preserve"> +33 6 77 42 50 83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D59E3" wp14:editId="609E4583">
                <wp:simplePos x="0" y="0"/>
                <wp:positionH relativeFrom="page">
                  <wp:posOffset>817245</wp:posOffset>
                </wp:positionH>
                <wp:positionV relativeFrom="page">
                  <wp:posOffset>1651000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CD81A1" w14:textId="77777777" w:rsidR="0054501C" w:rsidRDefault="0054501C">
                            <w:pPr>
                              <w:pStyle w:val="AddressDetails"/>
                            </w:pPr>
                            <w:r>
                              <w:t>5, rue de la Banque</w:t>
                            </w:r>
                          </w:p>
                          <w:p w14:paraId="77F2C7BD" w14:textId="77777777" w:rsidR="0054501C" w:rsidRDefault="0054501C">
                            <w:pPr>
                              <w:pStyle w:val="AddressDetails"/>
                            </w:pPr>
                            <w:r>
                              <w:t>2, galerie Vivienne</w:t>
                            </w:r>
                            <w:r>
                              <w:br/>
                              <w:t>752002, Paris</w:t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>PLACEHOLDER</w:instrText>
                            </w:r>
                            <w:r>
                              <w:fldChar w:fldCharType="begin"/>
                            </w:r>
                            <w:r>
                              <w:instrText>IF</w:instrText>
                            </w:r>
                            <w:r>
                              <w:fldChar w:fldCharType="begin"/>
                            </w:r>
                            <w:r>
                              <w:instrText>USERPROPERTY WorkZip</w:instrText>
                            </w:r>
                            <w:r>
                              <w:fldChar w:fldCharType="end"/>
                            </w:r>
                            <w:r>
                              <w:instrText>="" "[Code postal]"</w:instrText>
                            </w:r>
                            <w:r>
                              <w:fldChar w:fldCharType="begin"/>
                            </w:r>
                            <w:r>
                              <w:instrText>USERPROPERTY WorkZip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Erreur ! Signet non défini.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[Code postal]</w:instrText>
                            </w:r>
                            <w:r>
                              <w:fldChar w:fldCharType="end"/>
                            </w:r>
                            <w:r>
                              <w:instrText>\* MERGEFORMAT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64.35pt;margin-top:130pt;width:108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" filled="f" stroked="f">
                <v:textbox inset="0,0,0,0">
                  <w:txbxContent>
                    <w:p w14:paraId="45CD81A1" w14:textId="77777777" w:rsidR="0054501C" w:rsidRDefault="0054501C">
                      <w:pPr>
                        <w:pStyle w:val="AddressDetails"/>
                      </w:pPr>
                      <w:r>
                        <w:t>5, rue de la Banque</w:t>
                      </w:r>
                    </w:p>
                    <w:p w14:paraId="77F2C7BD" w14:textId="77777777" w:rsidR="0054501C" w:rsidRDefault="0054501C">
                      <w:pPr>
                        <w:pStyle w:val="AddressDetails"/>
                      </w:pPr>
                      <w:r>
                        <w:t>2, galerie Vivienne</w:t>
                      </w:r>
                      <w:r>
                        <w:br/>
                        <w:t>752002, Paris</w:t>
                      </w:r>
                      <w:r>
                        <w:br/>
                      </w:r>
                      <w:r>
                        <w:fldChar w:fldCharType="begin"/>
                      </w:r>
                      <w:r>
                        <w:instrText>PLACEHOLDER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USERPROPERTY WorkZip</w:instrText>
                      </w:r>
                      <w:r>
                        <w:fldChar w:fldCharType="end"/>
                      </w:r>
                      <w:r>
                        <w:instrText>="" "[Code postal]"</w:instrText>
                      </w:r>
                      <w:r>
                        <w:fldChar w:fldCharType="begin"/>
                      </w:r>
                      <w:r>
                        <w:instrText>USERPROPERTY WorkZip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Erreur ! Signet non défini.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[Code postal]</w:instrText>
                      </w:r>
                      <w:r>
                        <w:fldChar w:fldCharType="end"/>
                      </w:r>
                      <w:r>
                        <w:instrText>\* MERGEFORMAT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DD8995" wp14:editId="77F3EE8B">
                <wp:simplePos x="0" y="0"/>
                <wp:positionH relativeFrom="page">
                  <wp:posOffset>817245</wp:posOffset>
                </wp:positionH>
                <wp:positionV relativeFrom="page">
                  <wp:posOffset>4525010</wp:posOffset>
                </wp:positionV>
                <wp:extent cx="2651760" cy="213360"/>
                <wp:effectExtent l="444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E9372" w14:textId="77777777" w:rsidR="0054501C" w:rsidRPr="00BD34BB" w:rsidRDefault="0054501C">
                            <w:pPr>
                              <w:pStyle w:val="JobTitle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BD34BB">
                              <w:rPr>
                                <w:rFonts w:ascii="Corbel" w:hAnsi="Corbel" w:cs="Arial"/>
                                <w:szCs w:val="18"/>
                              </w:rPr>
                              <w:t>Direction technique - Cellule Achat &amp; Méthode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margin-left:64.35pt;margin-top:356.3pt;width:208.8pt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" filled="f" stroked="f">
                <v:textbox inset="0,0,0,0">
                  <w:txbxContent>
                    <w:p w14:paraId="124E9372" w14:textId="77777777" w:rsidR="0054501C" w:rsidRPr="00BD34BB" w:rsidRDefault="0054501C">
                      <w:pPr>
                        <w:pStyle w:val="JobTitle"/>
                        <w:rPr>
                          <w:rFonts w:ascii="Corbel" w:hAnsi="Corbel"/>
                          <w:sz w:val="22"/>
                        </w:rPr>
                      </w:pPr>
                      <w:r w:rsidRPr="00BD34BB">
                        <w:rPr>
                          <w:rFonts w:ascii="Corbel" w:hAnsi="Corbel" w:cs="Arial"/>
                          <w:szCs w:val="18"/>
                        </w:rPr>
                        <w:t>Direction technique - Cellule Achat &amp; Méthode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134D65" wp14:editId="538D021E">
                <wp:simplePos x="0" y="0"/>
                <wp:positionH relativeFrom="page">
                  <wp:posOffset>817245</wp:posOffset>
                </wp:positionH>
                <wp:positionV relativeFrom="page">
                  <wp:posOffset>4300220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6E1EB" w14:textId="77777777" w:rsidR="0054501C" w:rsidRDefault="0054501C">
                            <w:pPr>
                              <w:pStyle w:val="Name"/>
                            </w:pPr>
                            <w:r>
                              <w:t>Cyril THIRIOT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margin-left:64.35pt;margin-top:338.6pt;width:208.8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" filled="f" stroked="f">
                <v:textbox inset="0,0,0,0">
                  <w:txbxContent>
                    <w:p w14:paraId="7116E1EB" w14:textId="77777777" w:rsidR="0054501C" w:rsidRDefault="0054501C">
                      <w:pPr>
                        <w:pStyle w:val="Name"/>
                      </w:pPr>
                      <w:r>
                        <w:t>Cyril THIRIOT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971E59" wp14:editId="37743A4A">
                <wp:simplePos x="0" y="0"/>
                <wp:positionH relativeFrom="page">
                  <wp:posOffset>4017645</wp:posOffset>
                </wp:positionH>
                <wp:positionV relativeFrom="page">
                  <wp:posOffset>2701925</wp:posOffset>
                </wp:positionV>
                <wp:extent cx="2651760" cy="213360"/>
                <wp:effectExtent l="444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3B104A" w14:textId="77777777" w:rsidR="0054501C" w:rsidRDefault="0054501C">
                            <w:pPr>
                              <w:pStyle w:val="JobTitle"/>
                            </w:pPr>
                            <w:r>
                              <w:t>Directeur relations extérieures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316.35pt;margin-top:212.75pt;width:208.8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" filled="f" stroked="f">
                <v:textbox inset="0,0,0,0">
                  <w:txbxContent>
                    <w:p w14:paraId="303B104A" w14:textId="77777777" w:rsidR="0054501C" w:rsidRDefault="0054501C">
                      <w:pPr>
                        <w:pStyle w:val="JobTitle"/>
                      </w:pPr>
                      <w:r>
                        <w:t>Directeur relations extérieures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ECE953" wp14:editId="1BBFD0B9">
                <wp:simplePos x="0" y="0"/>
                <wp:positionH relativeFrom="page">
                  <wp:posOffset>4017645</wp:posOffset>
                </wp:positionH>
                <wp:positionV relativeFrom="page">
                  <wp:posOffset>2477135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7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EE65A" w14:textId="77777777" w:rsidR="0054501C" w:rsidRDefault="0054501C">
                            <w:pPr>
                              <w:pStyle w:val="Name"/>
                            </w:pPr>
                            <w:r>
                              <w:t>Jean-Guillaume DESPRES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316.35pt;margin-top:195.05pt;width:208.8pt;height:17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nt1e0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" filled="f" stroked="f">
                <v:textbox inset="0,0,0,0">
                  <w:txbxContent>
                    <w:p w14:paraId="6A0EE65A" w14:textId="77777777" w:rsidR="0054501C" w:rsidRDefault="0054501C">
                      <w:pPr>
                        <w:pStyle w:val="Name"/>
                      </w:pPr>
                      <w:r>
                        <w:t>Jean-Guillaume DESPRES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B70C32" wp14:editId="115BA7FB">
                <wp:simplePos x="0" y="0"/>
                <wp:positionH relativeFrom="page">
                  <wp:posOffset>817245</wp:posOffset>
                </wp:positionH>
                <wp:positionV relativeFrom="page">
                  <wp:posOffset>2696210</wp:posOffset>
                </wp:positionV>
                <wp:extent cx="2651760" cy="213360"/>
                <wp:effectExtent l="444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477E50" w14:textId="77777777" w:rsidR="0054501C" w:rsidRDefault="0054501C">
                            <w:pPr>
                              <w:pStyle w:val="JobTitle"/>
                            </w:pPr>
                            <w:r>
                              <w:t xml:space="preserve">Marketing Manager / Business </w:t>
                            </w:r>
                            <w:proofErr w:type="spellStart"/>
                            <w:r>
                              <w:t>Development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64.35pt;margin-top:212.3pt;width:208.8pt;height:16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" filled="f" stroked="f">
                <v:textbox inset="0,0,0,0">
                  <w:txbxContent>
                    <w:p w14:paraId="3D477E50" w14:textId="77777777" w:rsidR="0054501C" w:rsidRDefault="0054501C">
                      <w:pPr>
                        <w:pStyle w:val="JobTitle"/>
                      </w:pPr>
                      <w:r>
                        <w:t xml:space="preserve">Marketing Manager / Business </w:t>
                      </w:r>
                      <w:proofErr w:type="spellStart"/>
                      <w:r>
                        <w:t>Development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4800CC" wp14:editId="59533B35">
                <wp:simplePos x="0" y="0"/>
                <wp:positionH relativeFrom="page">
                  <wp:posOffset>817245</wp:posOffset>
                </wp:positionH>
                <wp:positionV relativeFrom="page">
                  <wp:posOffset>2471420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B6201" w14:textId="77777777" w:rsidR="0054501C" w:rsidRDefault="0054501C">
                            <w:pPr>
                              <w:pStyle w:val="Name"/>
                            </w:pPr>
                            <w:r>
                              <w:t>François BARREAU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64.35pt;margin-top:194.6pt;width:208.8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8kO4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" filled="f" stroked="f">
                <v:textbox inset="0,0,0,0">
                  <w:txbxContent>
                    <w:p w14:paraId="06CB6201" w14:textId="77777777" w:rsidR="0054501C" w:rsidRDefault="0054501C">
                      <w:pPr>
                        <w:pStyle w:val="Name"/>
                      </w:pPr>
                      <w:r>
                        <w:t>François BARREAU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33F13" wp14:editId="2267A3C1">
                <wp:simplePos x="0" y="0"/>
                <wp:positionH relativeFrom="page">
                  <wp:posOffset>4017645</wp:posOffset>
                </wp:positionH>
                <wp:positionV relativeFrom="page">
                  <wp:posOffset>873125</wp:posOffset>
                </wp:positionV>
                <wp:extent cx="2651760" cy="213360"/>
                <wp:effectExtent l="444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C97C2" w14:textId="77777777" w:rsidR="0054501C" w:rsidRDefault="0054501C">
                            <w:pPr>
                              <w:pStyle w:val="JobTitle"/>
                            </w:pPr>
                            <w:r>
                              <w:t>Président Directeur Général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316.35pt;margin-top:68.75pt;width:208.8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" filled="f" stroked="f">
                <v:textbox inset="0,0,0,0">
                  <w:txbxContent>
                    <w:p w14:paraId="717C97C2" w14:textId="77777777" w:rsidR="0054501C" w:rsidRDefault="0054501C">
                      <w:pPr>
                        <w:pStyle w:val="JobTitle"/>
                      </w:pPr>
                      <w:r>
                        <w:t>Président Directeur Général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01F382" wp14:editId="4EE7BE9B">
                <wp:simplePos x="0" y="0"/>
                <wp:positionH relativeFrom="page">
                  <wp:posOffset>4017645</wp:posOffset>
                </wp:positionH>
                <wp:positionV relativeFrom="page">
                  <wp:posOffset>648335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7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328BEC" w14:textId="77777777" w:rsidR="0054501C" w:rsidRDefault="0054501C">
                            <w:pPr>
                              <w:pStyle w:val="Name"/>
                            </w:pPr>
                            <w:r>
                              <w:t>Franck JANIER -DUBRY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1" type="#_x0000_t202" style="position:absolute;margin-left:316.35pt;margin-top:51.05pt;width:208.8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" filled="f" stroked="f">
                <v:textbox inset="0,0,0,0">
                  <w:txbxContent>
                    <w:p w14:paraId="76328BEC" w14:textId="77777777" w:rsidR="0054501C" w:rsidRDefault="0054501C">
                      <w:pPr>
                        <w:pStyle w:val="Name"/>
                      </w:pPr>
                      <w:r>
                        <w:t>Franck JANIER -DUBRY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882E3B" wp14:editId="226252D2">
                <wp:simplePos x="0" y="0"/>
                <wp:positionH relativeFrom="page">
                  <wp:posOffset>817245</wp:posOffset>
                </wp:positionH>
                <wp:positionV relativeFrom="page">
                  <wp:posOffset>867410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7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E6423" w14:textId="77777777" w:rsidR="0054501C" w:rsidRDefault="0054501C">
                            <w:pPr>
                              <w:pStyle w:val="JobTitle"/>
                            </w:pPr>
                            <w:r>
                              <w:t xml:space="preserve">Chargé d’affaires </w:t>
                            </w:r>
                            <w:proofErr w:type="spellStart"/>
                            <w:r>
                              <w:t>Geocarta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2" type="#_x0000_t202" style="position:absolute;margin-left:64.35pt;margin-top:68.3pt;width:208.8pt;height:16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" filled="f" stroked="f">
                <v:textbox inset="0,0,0,0">
                  <w:txbxContent>
                    <w:p w14:paraId="7B8E6423" w14:textId="77777777" w:rsidR="0054501C" w:rsidRDefault="0054501C">
                      <w:pPr>
                        <w:pStyle w:val="JobTitle"/>
                      </w:pPr>
                      <w:r>
                        <w:t xml:space="preserve">Chargé d’affaires </w:t>
                      </w:r>
                      <w:proofErr w:type="spellStart"/>
                      <w:r>
                        <w:t>Geocarta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0FFD69" wp14:editId="4D7964AF">
                <wp:simplePos x="0" y="0"/>
                <wp:positionH relativeFrom="page">
                  <wp:posOffset>817245</wp:posOffset>
                </wp:positionH>
                <wp:positionV relativeFrom="page">
                  <wp:posOffset>642620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F387E" w14:textId="77777777" w:rsidR="0054501C" w:rsidRDefault="0054501C">
                            <w:pPr>
                              <w:pStyle w:val="Name"/>
                            </w:pPr>
                            <w:r>
                              <w:t>Pierre COLLARDEY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3" type="#_x0000_t202" style="position:absolute;margin-left:64.35pt;margin-top:50.6pt;width:208.8pt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5F0+8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" filled="f" stroked="f">
                <v:textbox inset="0,0,0,0">
                  <w:txbxContent>
                    <w:p w14:paraId="642F387E" w14:textId="77777777" w:rsidR="0054501C" w:rsidRDefault="0054501C">
                      <w:pPr>
                        <w:pStyle w:val="Name"/>
                      </w:pPr>
                      <w:r>
                        <w:t>Pierre COLLARDEY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8689D" wp14:editId="54721D1C">
                <wp:simplePos x="0" y="0"/>
                <wp:positionH relativeFrom="page">
                  <wp:posOffset>817245</wp:posOffset>
                </wp:positionH>
                <wp:positionV relativeFrom="page">
                  <wp:posOffset>4836160</wp:posOffset>
                </wp:positionV>
                <wp:extent cx="1567180" cy="251460"/>
                <wp:effectExtent l="4445" t="0" r="317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A496F4" w14:textId="77777777" w:rsidR="0054501C" w:rsidRDefault="0060629A">
                            <w:pPr>
                              <w:pStyle w:val="AddressDetails"/>
                            </w:pPr>
                            <w:r>
                              <w:t xml:space="preserve">cyril.thiriot@edfoptimalsolutions.fr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margin-left:64.35pt;margin-top:380.8pt;width:123.4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" filled="f" stroked="f">
                <v:textbox inset="0,0,0,0">
                  <w:txbxContent>
                    <w:p w14:paraId="71A496F4" w14:textId="77777777" w:rsidR="0054501C" w:rsidRDefault="0060629A">
                      <w:pPr>
                        <w:pStyle w:val="AddressDetails"/>
                      </w:pPr>
                      <w:r>
                        <w:t xml:space="preserve">cyril.thiriot@edfoptimalsolutions.fr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39F5A" wp14:editId="299513EB">
                <wp:simplePos x="0" y="0"/>
                <wp:positionH relativeFrom="page">
                  <wp:posOffset>4017645</wp:posOffset>
                </wp:positionH>
                <wp:positionV relativeFrom="page">
                  <wp:posOffset>3011170</wp:posOffset>
                </wp:positionV>
                <wp:extent cx="1567180" cy="251460"/>
                <wp:effectExtent l="4445" t="1270" r="317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6262A" w14:textId="77777777" w:rsidR="0054501C" w:rsidRDefault="0054501C">
                            <w:pPr>
                              <w:pStyle w:val="AddressDetails"/>
                            </w:pPr>
                            <w:r>
                              <w:t>jg.despres@vectuel.com</w:t>
                            </w:r>
                          </w:p>
                          <w:p w14:paraId="587328D2" w14:textId="77777777" w:rsidR="0054501C" w:rsidRDefault="0054501C">
                            <w:pPr>
                              <w:pStyle w:val="AddressDetails"/>
                            </w:pPr>
                            <w:r>
                              <w:t>www.vectuel.com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margin-left:316.35pt;margin-top:237.1pt;width:123.4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" filled="f" stroked="f">
                <v:textbox inset="0,0,0,0">
                  <w:txbxContent>
                    <w:p w14:paraId="7F86262A" w14:textId="77777777" w:rsidR="0054501C" w:rsidRDefault="0054501C">
                      <w:pPr>
                        <w:pStyle w:val="AddressDetails"/>
                      </w:pPr>
                      <w:r>
                        <w:t>jg.despres@vectuel.com</w:t>
                      </w:r>
                    </w:p>
                    <w:p w14:paraId="587328D2" w14:textId="77777777" w:rsidR="0054501C" w:rsidRDefault="0054501C">
                      <w:pPr>
                        <w:pStyle w:val="AddressDetails"/>
                      </w:pPr>
                      <w:r>
                        <w:t>www.vectuel.com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9D824" wp14:editId="7B55B8A3">
                <wp:simplePos x="0" y="0"/>
                <wp:positionH relativeFrom="page">
                  <wp:posOffset>817245</wp:posOffset>
                </wp:positionH>
                <wp:positionV relativeFrom="page">
                  <wp:posOffset>3011170</wp:posOffset>
                </wp:positionV>
                <wp:extent cx="1567180" cy="251460"/>
                <wp:effectExtent l="4445" t="1270" r="317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C741B" w14:textId="77777777" w:rsidR="0054501C" w:rsidRDefault="0054501C">
                            <w:pPr>
                              <w:pStyle w:val="AddressDetails"/>
                            </w:pPr>
                            <w:r>
                              <w:t>francois.barreau@armor-group.com</w:t>
                            </w:r>
                          </w:p>
                          <w:p w14:paraId="24AF2479" w14:textId="77777777" w:rsidR="0054501C" w:rsidRDefault="0054501C">
                            <w:pPr>
                              <w:pStyle w:val="AddressDetails"/>
                            </w:pPr>
                            <w:r>
                              <w:t>www.armor-group.com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64.35pt;margin-top:237.1pt;width:123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" filled="f" stroked="f">
                <v:textbox inset="0,0,0,0">
                  <w:txbxContent>
                    <w:p w14:paraId="5D6C741B" w14:textId="77777777" w:rsidR="0054501C" w:rsidRDefault="0054501C">
                      <w:pPr>
                        <w:pStyle w:val="AddressDetails"/>
                      </w:pPr>
                      <w:r>
                        <w:t>francois.barreau@armor-group.com</w:t>
                      </w:r>
                    </w:p>
                    <w:p w14:paraId="24AF2479" w14:textId="77777777" w:rsidR="0054501C" w:rsidRDefault="0054501C">
                      <w:pPr>
                        <w:pStyle w:val="AddressDetails"/>
                      </w:pPr>
                      <w:r>
                        <w:t>www.armor-group.com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94412" wp14:editId="6CD52DF1">
                <wp:simplePos x="0" y="0"/>
                <wp:positionH relativeFrom="page">
                  <wp:posOffset>4017645</wp:posOffset>
                </wp:positionH>
                <wp:positionV relativeFrom="page">
                  <wp:posOffset>1182370</wp:posOffset>
                </wp:positionV>
                <wp:extent cx="1567180" cy="251460"/>
                <wp:effectExtent l="4445" t="1270" r="317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4C312" w14:textId="77777777" w:rsidR="0054501C" w:rsidRDefault="0054501C">
                            <w:pPr>
                              <w:pStyle w:val="AddressDetails"/>
                            </w:pPr>
                            <w:r>
                              <w:t>direction@biogranulats.com</w:t>
                            </w:r>
                          </w:p>
                          <w:p w14:paraId="25AC4482" w14:textId="77777777" w:rsidR="0054501C" w:rsidRDefault="0054501C">
                            <w:pPr>
                              <w:pStyle w:val="AddressDetails"/>
                            </w:pPr>
                            <w:r>
                              <w:t>www.biogranulats.com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margin-left:316.35pt;margin-top:93.1pt;width:123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" filled="f" stroked="f">
                <v:textbox inset="0,0,0,0">
                  <w:txbxContent>
                    <w:p w14:paraId="04B4C312" w14:textId="77777777" w:rsidR="0054501C" w:rsidRDefault="0054501C">
                      <w:pPr>
                        <w:pStyle w:val="AddressDetails"/>
                      </w:pPr>
                      <w:r>
                        <w:t>direction@biogranulats.com</w:t>
                      </w:r>
                    </w:p>
                    <w:p w14:paraId="25AC4482" w14:textId="77777777" w:rsidR="0054501C" w:rsidRDefault="0054501C">
                      <w:pPr>
                        <w:pStyle w:val="AddressDetails"/>
                      </w:pPr>
                      <w:r>
                        <w:t>www.biogranulats.com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7AB9" wp14:editId="2F80F4EF">
                <wp:simplePos x="0" y="0"/>
                <wp:positionH relativeFrom="page">
                  <wp:posOffset>817245</wp:posOffset>
                </wp:positionH>
                <wp:positionV relativeFrom="page">
                  <wp:posOffset>1182370</wp:posOffset>
                </wp:positionV>
                <wp:extent cx="1567180" cy="251460"/>
                <wp:effectExtent l="4445" t="1270" r="317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9C615" w14:textId="77777777" w:rsidR="0054501C" w:rsidRDefault="0054501C">
                            <w:pPr>
                              <w:pStyle w:val="AddressDetails"/>
                            </w:pPr>
                            <w:r>
                              <w:t>pierre.collardey@geocarta.net</w:t>
                            </w:r>
                          </w:p>
                          <w:p w14:paraId="6650E0F4" w14:textId="77777777" w:rsidR="0054501C" w:rsidRDefault="0054501C">
                            <w:pPr>
                              <w:pStyle w:val="AddressDetails"/>
                            </w:pPr>
                            <w:r>
                              <w:t>www.geocarta.net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64.35pt;margin-top:93.1pt;width:12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" filled="f" stroked="f">
                <v:textbox inset="0,0,0,0">
                  <w:txbxContent>
                    <w:p w14:paraId="4099C615" w14:textId="77777777" w:rsidR="0054501C" w:rsidRDefault="0054501C">
                      <w:pPr>
                        <w:pStyle w:val="AddressDetails"/>
                      </w:pPr>
                      <w:r>
                        <w:t>pierre.collardey@geocarta.net</w:t>
                      </w:r>
                    </w:p>
                    <w:p w14:paraId="6650E0F4" w14:textId="77777777" w:rsidR="0054501C" w:rsidRDefault="0054501C">
                      <w:pPr>
                        <w:pStyle w:val="AddressDetails"/>
                      </w:pPr>
                      <w:r>
                        <w:t>www.geocarta.net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1339E" wp14:editId="3D65F01E">
                <wp:simplePos x="0" y="0"/>
                <wp:positionH relativeFrom="page">
                  <wp:posOffset>2371725</wp:posOffset>
                </wp:positionH>
                <wp:positionV relativeFrom="page">
                  <wp:posOffset>5415915</wp:posOffset>
                </wp:positionV>
                <wp:extent cx="1371600" cy="257175"/>
                <wp:effectExtent l="0" t="5715" r="317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063C1C" w14:textId="77777777" w:rsidR="0054501C" w:rsidRPr="00716909" w:rsidRDefault="0054501C" w:rsidP="00716909">
                            <w:pPr>
                              <w:pStyle w:val="ContactDetails"/>
                              <w:rPr>
                                <w:rFonts w:ascii="Corbel" w:hAnsi="Corbel" w:cs="Arial"/>
                                <w:szCs w:val="16"/>
                              </w:rPr>
                            </w:pPr>
                            <w:r w:rsidRPr="00716909">
                              <w:rPr>
                                <w:rFonts w:ascii="Corbel" w:hAnsi="Corbel"/>
                                <w:b/>
                                <w:color w:val="C6C8CA" w:themeColor="background2"/>
                                <w:szCs w:val="16"/>
                              </w:rPr>
                              <w:t xml:space="preserve">Tél </w:t>
                            </w:r>
                            <w:r w:rsidRPr="00716909">
                              <w:rPr>
                                <w:rFonts w:ascii="Corbel" w:hAnsi="Corbel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rbel" w:hAnsi="Corbel" w:cs="Arial"/>
                                <w:szCs w:val="16"/>
                              </w:rPr>
                              <w:t xml:space="preserve">+33 </w:t>
                            </w:r>
                            <w:r w:rsidRPr="00716909">
                              <w:rPr>
                                <w:rFonts w:ascii="Corbel" w:hAnsi="Corbel" w:cs="Arial"/>
                                <w:szCs w:val="16"/>
                              </w:rPr>
                              <w:t>2 43 14 01 75</w:t>
                            </w:r>
                          </w:p>
                          <w:p w14:paraId="683CFFDF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F.</w:t>
                            </w:r>
                            <w:r>
                              <w:t xml:space="preserve">: </w:t>
                            </w:r>
                            <w:r w:rsidRPr="00716909">
                              <w:rPr>
                                <w:rFonts w:asciiTheme="majorHAnsi" w:hAnsiTheme="majorHAnsi" w:cs="Arial"/>
                                <w:szCs w:val="18"/>
                              </w:rPr>
                              <w:t xml:space="preserve">+33 6 67 95 84 </w:t>
                            </w:r>
                            <w:proofErr w:type="spellStart"/>
                            <w:r w:rsidRPr="00716909">
                              <w:rPr>
                                <w:rFonts w:asciiTheme="majorHAnsi" w:hAnsiTheme="majorHAnsi" w:cs="Arial"/>
                                <w:szCs w:val="18"/>
                              </w:rPr>
                              <w:t>84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186.75pt;margin-top:426.45pt;width:10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" filled="f" stroked="f">
                <v:textbox inset="0,0,0,0">
                  <w:txbxContent>
                    <w:p w14:paraId="76063C1C" w14:textId="77777777" w:rsidR="0054501C" w:rsidRPr="00716909" w:rsidRDefault="0054501C" w:rsidP="00716909">
                      <w:pPr>
                        <w:pStyle w:val="ContactDetails"/>
                        <w:rPr>
                          <w:rFonts w:ascii="Corbel" w:hAnsi="Corbel" w:cs="Arial"/>
                          <w:szCs w:val="16"/>
                        </w:rPr>
                      </w:pPr>
                      <w:r w:rsidRPr="00716909">
                        <w:rPr>
                          <w:rFonts w:ascii="Corbel" w:hAnsi="Corbel"/>
                          <w:b/>
                          <w:color w:val="C6C8CA" w:themeColor="background2"/>
                          <w:szCs w:val="16"/>
                        </w:rPr>
                        <w:t xml:space="preserve">Tél </w:t>
                      </w:r>
                      <w:r w:rsidRPr="00716909">
                        <w:rPr>
                          <w:rFonts w:ascii="Corbel" w:hAnsi="Corbel"/>
                          <w:szCs w:val="16"/>
                        </w:rPr>
                        <w:t xml:space="preserve">: </w:t>
                      </w:r>
                      <w:r>
                        <w:rPr>
                          <w:rFonts w:ascii="Corbel" w:hAnsi="Corbel" w:cs="Arial"/>
                          <w:szCs w:val="16"/>
                        </w:rPr>
                        <w:t xml:space="preserve">+33 </w:t>
                      </w:r>
                      <w:r w:rsidRPr="00716909">
                        <w:rPr>
                          <w:rFonts w:ascii="Corbel" w:hAnsi="Corbel" w:cs="Arial"/>
                          <w:szCs w:val="16"/>
                        </w:rPr>
                        <w:t>2 43 14 01 75</w:t>
                      </w:r>
                    </w:p>
                    <w:p w14:paraId="683CFFDF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F.</w:t>
                      </w:r>
                      <w:r>
                        <w:t xml:space="preserve">: </w:t>
                      </w:r>
                      <w:r w:rsidRPr="00716909">
                        <w:rPr>
                          <w:rFonts w:asciiTheme="majorHAnsi" w:hAnsiTheme="majorHAnsi" w:cs="Arial"/>
                          <w:szCs w:val="18"/>
                        </w:rPr>
                        <w:t xml:space="preserve">+33 6 67 95 84 </w:t>
                      </w:r>
                      <w:proofErr w:type="spellStart"/>
                      <w:r w:rsidRPr="00716909">
                        <w:rPr>
                          <w:rFonts w:asciiTheme="majorHAnsi" w:hAnsiTheme="majorHAnsi" w:cs="Arial"/>
                          <w:szCs w:val="18"/>
                        </w:rPr>
                        <w:t>84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C8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0AB97FD3" wp14:editId="09698731">
                <wp:simplePos x="0" y="0"/>
                <wp:positionH relativeFrom="page">
                  <wp:posOffset>2371725</wp:posOffset>
                </wp:positionH>
                <wp:positionV relativeFrom="page">
                  <wp:posOffset>1762125</wp:posOffset>
                </wp:positionV>
                <wp:extent cx="1371600" cy="257175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A18F81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Tél.</w:t>
                            </w:r>
                            <w:r>
                              <w:t>: +33 1 55 80 76 35</w:t>
                            </w:r>
                          </w:p>
                          <w:p w14:paraId="250B3E1A" w14:textId="77777777" w:rsidR="0054501C" w:rsidRDefault="0054501C">
                            <w:pPr>
                              <w:pStyle w:val="ContactDetails"/>
                            </w:pPr>
                            <w:r>
                              <w:rPr>
                                <w:b/>
                                <w:color w:val="C6C8CA" w:themeColor="background2"/>
                              </w:rPr>
                              <w:t>Port</w:t>
                            </w:r>
                            <w:r>
                              <w:t>: +33 7 77 32 85 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186.75pt;margin-top:138.75pt;width:108pt;height:20.25pt;z-index:251643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y0OcCAABz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" filled="f" stroked="f">
                <v:textbox inset="0,0,0,0">
                  <w:txbxContent>
                    <w:p w14:paraId="64A18F81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Tél.</w:t>
                      </w:r>
                      <w:r>
                        <w:t>: +33 1 55 80 76 35</w:t>
                      </w:r>
                    </w:p>
                    <w:p w14:paraId="250B3E1A" w14:textId="77777777" w:rsidR="0054501C" w:rsidRDefault="0054501C">
                      <w:pPr>
                        <w:pStyle w:val="ContactDetails"/>
                      </w:pPr>
                      <w:r>
                        <w:rPr>
                          <w:b/>
                          <w:color w:val="C6C8CA" w:themeColor="background2"/>
                        </w:rPr>
                        <w:t>Port</w:t>
                      </w:r>
                      <w:r>
                        <w:t>: +33 7 77 32 85 29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454EE">
      <w:headerReference w:type="default" r:id="rId13"/>
      <w:footerReference w:type="default" r:id="rId14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7CE1" w14:textId="77777777" w:rsidR="0054501C" w:rsidRDefault="0054501C">
      <w:pPr>
        <w:spacing w:after="0"/>
      </w:pPr>
      <w:r>
        <w:separator/>
      </w:r>
    </w:p>
  </w:endnote>
  <w:endnote w:type="continuationSeparator" w:id="0">
    <w:p w14:paraId="314A12C9" w14:textId="77777777" w:rsidR="0054501C" w:rsidRDefault="00545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B582" w14:textId="77777777" w:rsidR="0054501C" w:rsidRDefault="0054501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601FCC3" wp14:editId="054A9A30">
              <wp:simplePos x="0" y="0"/>
              <wp:positionH relativeFrom="page">
                <wp:posOffset>3886200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3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5" name="Rectangle 4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Rectangle 4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306pt;margin-top:612pt;width:252pt;height:2in;z-index:25167052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">
              <v:rect id="Rectangle 4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KGnwwAA&#10;ANsAAAAPAAAAZHJzL2Rvd25yZXYueG1sRE9NTwIxEL2b+B+aMfEmXQlRXChkY5B4Al0McJxsh+3q&#10;drppCyz/npqYeJuX9znTeW9bcSIfGscKHgcZCOLK6YZrBV+bt4cxiBCRNbaOScGFAsxntzdTzLU7&#10;8yedyliLFMIhRwUmxi6XMlSGLIaB64gTd3DeYkzQ11J7PKdw28phlj1Jiw2nBoMdvRqqfsqjVbBo&#10;d4Xx2+/R6lmW+xf3US/Xu0Kp+7u+mICI1Md/8Z/7Xaf5I/j9JR0gZ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1KGnwwAAANsAAAAPAAAAAAAAAAAAAAAAAJcCAABkcnMvZG93&#10;bnJldi54bWxQSwUGAAAAAAQABAD1AAAAhwMAAAAA&#10;" fillcolor="#be3a26 [3204]" stroked="f" strokecolor="#4a7ebb" strokeweight="1.5pt">
                <v:shadow opacity="22938f" mv:blur="38100f" offset="0,2pt"/>
                <v:textbox inset=",7.2pt,,7.2pt"/>
              </v:rect>
              <v:rect id="Rectangle 4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AQ8wwAA&#10;ANsAAAAPAAAAZHJzL2Rvd25yZXYueG1sRE9LTwIxEL6b8B+aIfEmXQyKLhSyMWg8+ViIcJxsh+3C&#10;drppK6z/3pqYcJsv33Pmy9624kQ+NI4VjEcZCOLK6YZrBZv1880DiBCRNbaOScEPBVguBldzzLU7&#10;8yedyliLFMIhRwUmxi6XMlSGLIaR64gTt3feYkzQ11J7PKdw28rbLLuXFhtODQY7ejJUHctvq2DV&#10;bgvjvw6Tt6ksd4/uo3553xZKXQ/7YgYiUh8v4n/3q07z7+Dvl3S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mAQ8wwAAANsAAAAPAAAAAAAAAAAAAAAAAJcCAABkcnMvZG93&#10;bnJldi54bWxQSwUGAAAAAAQABAD1AAAAhwMAAAAA&#10;" fillcolor="#be3a26 [3204]" stroked="f" strokecolor="#4a7ebb" strokeweight="1.5pt">
                <v:shadow opacity="22938f" mv:blur="38100f" offset="0,2pt"/>
                <v:textbox inset=",7.2pt,,7.2pt"/>
              </v:rect>
              <v:rect id="Rectangle 4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LWwvwAA&#10;ANsAAAAPAAAAZHJzL2Rvd25yZXYueG1sRE9Li8IwEL4v+B/CCN7W1FeR2lREFDwJuovnoRnbYjMp&#10;TfrYf78RFvY2H99z0v1oatFT6yrLChbzCARxbnXFhYLvr/PnFoTzyBpry6Tghxzss8lHiom2A9+o&#10;v/tChBB2CSoovW8SKV1ekkE3tw1x4J62NegDbAupWxxCuKnlMopiabDi0FBiQ8eS8te9MwrWeNLX&#10;DvWDr8flpRs2/Srqn0rNpuNhB8LT6P/Ff+6LDvNjeP8SDpDZ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/8tbC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09D2A5" wp14:editId="05E2C80E">
              <wp:simplePos x="0" y="0"/>
              <wp:positionH relativeFrom="page">
                <wp:posOffset>685800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0" name="Rectangle 3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3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Rectangle 3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54pt;margin-top:612pt;width:252pt;height:2in;z-index:25166950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">
              <v:rect id="Rectangle 3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6ek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ev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vp6T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3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wI/wwAA&#10;ANsAAAAPAAAAZHJzL2Rvd25yZXYueG1sRE9NTwIxEL2T+B+aMfEmXYhRXChkQ5R4Ql0McJxsh+3q&#10;drppCyz/3pqYcJuX9zmzRW9bcSIfGscKRsMMBHHldMO1gq/N6/0ERIjIGlvHpOBCARbzm8EMc+3O&#10;/EmnMtYihXDIUYGJsculDJUhi2HoOuLEHZy3GBP0tdQezynctnKcZY/SYsOpwWBHS0PVT3m0Cl7a&#10;XWH89vth/STL/bP7qFfvu0Kpu9u+mIKI1Mer+N/9ptP8E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owI/wwAAANsAAAAPAAAAAAAAAAAAAAAAAJcCAABkcnMvZG93&#10;bnJldi54bWxQSwUGAAAAAAQABAD1AAAAhwMAAAAA&#10;" fillcolor="#be3a26 [3204]" stroked="f" strokecolor="#4a7ebb" strokeweight="1.5pt">
                <v:shadow opacity="22938f" mv:blur="38100f" offset="0,2pt"/>
                <v:textbox inset=",7.2pt,,7.2pt"/>
              </v:rect>
              <v:rect id="Rectangle 3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7OzvwAA&#10;ANsAAAAPAAAAZHJzL2Rvd25yZXYueG1sRE9Li8IwEL4L/ocwC9403eqKdJuKyC54ElbF89CMbdlm&#10;Upr04b83guBtPr7npNvR1KKn1lWWFXwuIhDEudUVFwou59/5BoTzyBpry6TgTg622XSSYqLtwH/U&#10;n3whQgi7BBWU3jeJlC4vyaBb2IY4cDfbGvQBtoXULQ4h3NQyjqK1NFhxaCixoX1J+f+pMwpW+KOP&#10;HeorH/fxoRu++mXU35SafYy7bxCeRv8Wv9wHHebH8PwlHCCz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DHs7O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82178D5" wp14:editId="6725629C">
              <wp:simplePos x="0" y="0"/>
              <wp:positionH relativeFrom="page">
                <wp:posOffset>3886200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06pt;margin-top:468pt;width:252pt;height:2in;z-index:25166848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">
              <v:rect id="Rectangle 3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98xxAAA&#10;ANoAAAAPAAAAZHJzL2Rvd25yZXYueG1sRI9BawIxFITvBf9DeIXearZFrG6NskgtPdl2FfX42Lxu&#10;VjcvS5Lq+u+bQqHHYWa+YWaL3rbiTD40jhU8DDMQxJXTDdcKtpvV/QREiMgaW8ek4EoBFvPBzQxz&#10;7S78Secy1iJBOOSowMTY5VKGypDFMHQdcfK+nLcYk/S11B4vCW5b+ZhlY2mx4bRgsKOloepUflsF&#10;L+2+MH53HK2fZHmYuo/69X1fKHV32xfPICL18T/8137TCsbweyXdAD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ffMcQAAADaAAAADwAAAAAAAAAAAAAAAACXAgAAZHJzL2Rv&#10;d25yZXYueG1sUEsFBgAAAAAEAAQA9QAAAIgDAAAAAA==&#10;" fillcolor="#be3a26 [3204]" stroked="f" strokecolor="#4a7ebb" strokeweight="1.5pt">
                <v:shadow opacity="22938f" mv:blur="38100f" offset="0,2pt"/>
                <v:textbox inset=",7.2pt,,7.2pt"/>
              </v:rect>
              <v:rect id="Rectangle 3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3qqxQAA&#10;ANoAAAAPAAAAZHJzL2Rvd25yZXYueG1sRI9PSwMxFMTvhX6H8ARvNquU/lmblkWseKq6LW2Pj81z&#10;s3XzsiSxXb+9EYQeh5n5DbNY9bYVZ/KhcazgfpSBIK6cbrhWsNuu72YgQkTW2DomBT8UYLUcDhaY&#10;a3fhDzqXsRYJwiFHBSbGLpcyVIYshpHriJP36bzFmKSvpfZ4SXDbyocsm0iLDacFgx09Gaq+ym+r&#10;4Lk9FMbvT+PNVJbHuXuvX94OhVK3N33xCCJSH6/h//arVjCFvyvpBs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beqrFAAAA2g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3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3xQjugAA&#10;ANoAAAAPAAAAZHJzL2Rvd25yZXYueG1sRE/JCsIwEL0L/kMYwZumrkg1ioiCJ8EFz0MztsVmUpp0&#10;8e/NQfD4ePtm15lCNFS53LKCyTgCQZxYnXOq4HE/jVYgnEfWWFgmBR9ysNv2exuMtW35Ss3NpyKE&#10;sItRQeZ9GUvpkowMurEtiQP3spVBH2CVSl1hG8JNIadRtJQGcw4NGZZ0yCh532qjYI5HfalRP/ly&#10;mJ7rdtHMoual1HDQ7dcgPHX+L/65z1pB2BquhBsgt1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+3xQjugAAANoAAAAPAAAAAAAAAAAAAAAAAJcCAABkcnMvZG93bnJldi54bWxQ&#10;SwUGAAAAAAQABAD1AAAAfg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44F5B5" wp14:editId="1092DDF9">
              <wp:simplePos x="0" y="0"/>
              <wp:positionH relativeFrom="page">
                <wp:posOffset>685800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" name="Rectangle 2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54pt;margin-top:468pt;width:252pt;height:2in;z-index:25166745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">
              <v:rect id="Rectangle 2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NkyxAAA&#10;ANoAAAAPAAAAZHJzL2Rvd25yZXYueG1sRI9BawIxFITvQv9DeIXearZSWrsaZZFWerLtWtTjY/Pc&#10;bN28LEnU9d83hYLHYWa+Yabz3rbiRD40jhU8DDMQxJXTDdcKvtdv92MQISJrbB2TggsFmM9uBlPM&#10;tTvzF53KWIsE4ZCjAhNjl0sZKkMWw9B1xMnbO28xJulrqT2eE9y2cpRlT9Jiw2nBYEcLQ9WhPFoF&#10;r+22MH7z87h6luXuxX3Wy49todTdbV9MQETq4zX8337XCkbwdyXd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zZMsQAAADaAAAADwAAAAAAAAAAAAAAAACXAgAAZHJzL2Rv&#10;d25yZXYueG1sUEsFBgAAAAAEAAQA9QAAAIgDAAAAAA==&#10;" fillcolor="#be3a26 [3204]" stroked="f" strokecolor="#4a7ebb" strokeweight="1.5pt">
                <v:shadow opacity="22938f" mv:blur="38100f" offset="0,2pt"/>
                <v:textbox inset=",7.2pt,,7.2pt"/>
              </v:rect>
              <v:rect id="Rectangle 3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HypxQAA&#10;ANoAAAAPAAAAZHJzL2Rvd25yZXYueG1sRI9PawIxFMTvBb9DeEJvNWsttV2NshRbeuqfVarHx+a5&#10;Wd28LEmq22/fFAoeh5n5DTNf9rYVJ/KhcaxgPMpAEFdON1wr2Kyfbx5AhIissXVMCn4owHIxuJpj&#10;rt2ZP+lUxlokCIccFZgYu1zKUBmyGEauI07e3nmLMUlfS+3xnOC2lbdZdi8tNpwWDHb0ZKg6lt9W&#10;wardFsZ/He7eprLcPbqP+uV9Wyh1PeyLGYhIfbyE/9uvWsEE/q6k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gfKnFAAAA2g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3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h4mwQAA&#10;ANoAAAAPAAAAZHJzL2Rvd25yZXYueG1sRI/NasMwEITvhbyD2EJvtVQ3DcWJEoJpwSdDk9DzYm1s&#10;E2tlLPmnb18FCj0OM98MszssthMTDb51rOElUSCIK2darjVczp/P7yB8QDbYOSYNP+ThsF897DAz&#10;buYvmk6hFrGEfYYamhD6TEpfNWTRJ64njt7VDRZDlEMtzYBzLLedTJXaSIstx4UGe8obqm6n0WpY&#10;44cpRzTfXOZpMc5v06uarlo/PS7HLYhAS/gP/9GFiRzcr8QbI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IeJsEAAADaAAAADwAAAAAAAAAAAAAAAACXAgAAZHJzL2Rvd25y&#10;ZXYueG1sUEsFBgAAAAAEAAQA9QAAAIU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057E" w14:textId="77777777" w:rsidR="0054501C" w:rsidRDefault="0054501C">
      <w:pPr>
        <w:spacing w:after="0"/>
      </w:pPr>
      <w:r>
        <w:separator/>
      </w:r>
    </w:p>
  </w:footnote>
  <w:footnote w:type="continuationSeparator" w:id="0">
    <w:p w14:paraId="19C8CE1D" w14:textId="77777777" w:rsidR="0054501C" w:rsidRDefault="00545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DF45" w14:textId="77777777" w:rsidR="0054501C" w:rsidRDefault="0054501C">
    <w:pPr>
      <w:pStyle w:val="En-tte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12240H"/>
    <w:bookmarkStart w:id="6" w:name="_MacBuGuideStaticData_6470H"/>
    <w:bookmarkStart w:id="7" w:name="_MacBuGuideStaticData_9350H"/>
    <w:bookmarkStart w:id="8" w:name="_MacBuGuideStaticData_15120H"/>
    <w:bookmarkStart w:id="9" w:name="_MacBuGuideStaticData_3600H"/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511D00" wp14:editId="75D2660F">
              <wp:simplePos x="0" y="0"/>
              <wp:positionH relativeFrom="page">
                <wp:posOffset>3886200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3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8" name="Rectangle 25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9" name="Rectangle 26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0" name="Rectangle 27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306pt;margin-top:324pt;width:252pt;height:2in;z-index:25166643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">
              <v:rect id="Rectangle 25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PfC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Y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s98LCAAAA2wAAAA8AAAAAAAAAAAAAAAAAlwIAAGRycy9kb3du&#10;cmV2LnhtbFBLBQYAAAAABAAEAPUAAACG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26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FJZxQAA&#10;ANsAAAAPAAAAZHJzL2Rvd25yZXYueG1sRI9BTwIxFITvJvyH5pFwk65oRFYK2RAhnARXIx5fts/t&#10;6vZ10xZY/r01MfE4mZlvMvNlb1txIh8axwpuxhkI4srphmsFb6/r6wcQISJrbB2TggsFWC4GV3PM&#10;tTvzC53KWIsE4ZCjAhNjl0sZKkMWw9h1xMn7dN5iTNLXUns8J7ht5STL7qXFhtOCwY5Whqrv8mgV&#10;PLWHwvj3r7vnqSw/Zm5fb3aHQqnRsC8eQUTq43/4r73VCm5n8Psl/QC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gUln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27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qdCvQAA&#10;ANsAAAAPAAAAZHJzL2Rvd25yZXYueG1sRE9Li8IwEL4L/ocwgjdNV11ZukYRUfAkrIrnoRnbss2k&#10;NOnDf79zWPD48b03u8FVqqMmlJ4NfMwTUMSZtyXnBu630+wLVIjIFivPZOBFAXbb8WiDqfU9/1B3&#10;jbmSEA4pGihirFOtQ1aQwzD3NbFwT984jAKbXNsGewl3lV4kyVo7LFkaCqzpUFD2e22dgRUe7aVF&#10;++DLYXFu+89umXRPY6aTYf8NKtIQ3+J/99mKT9bLF/kBevs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M6qdCvQAAANsAAAAPAAAAAAAAAAAAAAAAAJcCAABkcnMvZG93bnJldi54&#10;bWxQSwUGAAAAAAQABAD1AAAAgQ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A23E38" wp14:editId="2239AC0F">
              <wp:simplePos x="0" y="0"/>
              <wp:positionH relativeFrom="page">
                <wp:posOffset>685800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3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4" name="Rectangle 2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5" name="Rectangle 2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6" name="Rectangle 2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4pt;margin-top:324pt;width:252pt;height:2in;z-index:25166540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">
              <v:rect id="Rectangle 2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2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VhcxQAA&#10;ANsAAAAPAAAAZHJzL2Rvd25yZXYueG1sRI/NbsIwEITvlXgHa5F6K07/S8CgqGoRJwppBRxX8TZO&#10;G68j20D69rhSpR5HM/ONZjrvbSuO5EPjWMH1KANBXDndcK3g4/316glEiMgaW8ek4IcCzGeDiynm&#10;2p14Q8cy1iJBOOSowMTY5VKGypDFMHIdcfI+nbcYk/S11B5PCW5beZNlD9Jiw2nBYEfPhqrv8mAV&#10;vLS7wvjt193qUZb7sVvXi7ddodTlsC8mICL18T/8115qBbf38Psl/QA5O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tWFz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2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enQwgAA&#10;ANsAAAAPAAAAZHJzL2Rvd25yZXYueG1sRI9Pa8JAFMTvBb/D8oTe6sZog0TXIGIhp0C19PzIPpNg&#10;9m3Ibv7023eFQo/DzPyGOWSzacVIvWssK1ivIhDEpdUNVwq+bh9vOxDOI2tsLZOCH3KQHRcvB0y1&#10;nfiTxquvRICwS1FB7X2XSunKmgy6le2Ig3e3vUEfZF9J3eMU4KaVcRQl0mDDYaHGjs41lY/rYBRs&#10;8aKLAfU3F+c4H6b3cRONd6Vel/NpD8LT7P/Df+1cK9gk8PwSfoA8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J6dD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8A7A64" wp14:editId="708617FB">
              <wp:simplePos x="0" y="0"/>
              <wp:positionH relativeFrom="page">
                <wp:posOffset>3886200</wp:posOffset>
              </wp:positionH>
              <wp:positionV relativeFrom="page">
                <wp:posOffset>2279650</wp:posOffset>
              </wp:positionV>
              <wp:extent cx="3200400" cy="1828800"/>
              <wp:effectExtent l="0" t="6350" r="0" b="635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0" name="Rectangle 1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1" name="Rectangle 1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2" name="Rectangle 1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06pt;margin-top:179.5pt;width:252pt;height:2in;z-index:25166438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">
              <v:rect id="Rectangle 1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vvE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6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a+8TCAAAA2wAAAA8AAAAAAAAAAAAAAAAAlwIAAGRycy9kb3du&#10;cmV2LnhtbFBLBQYAAAAABAAEAPUAAACG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1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l5fxgAA&#10;ANsAAAAPAAAAZHJzL2Rvd25yZXYueG1sRI9PawIxFMTvgt8hPMGbZq2lf7ZGWYoWT7XdFvX42Lxu&#10;tt28LEmq67dvCoUeh5n5DbNY9bYVJ/KhcaxgNs1AEFdON1wreH/bTO5AhIissXVMCi4UYLUcDhaY&#10;a3fmVzqVsRYJwiFHBSbGLpcyVIYshqnriJP34bzFmKSvpfZ4TnDbyqssu5EWG04LBjt6NFR9ld9W&#10;wbo9FMbvP6+fb2V5vHcv9dPuUCg1HvXFA4hIffwP/7W3WsF8Br9f0g+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Fl5fxgAAANsAAAAPAAAAAAAAAAAAAAAAAJcCAABkcnMv&#10;ZG93bnJldi54bWxQSwUGAAAAAAQABAD1AAAAigMAAAAA&#10;" fillcolor="#be3a26 [3204]" stroked="f" strokecolor="#4a7ebb" strokeweight="1.5pt">
                <v:shadow opacity="22938f" mv:blur="38100f" offset="0,2pt"/>
                <v:textbox inset=",7.2pt,,7.2pt"/>
              </v:rect>
              <v:rect id="Rectangle 1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u/TwgAA&#10;ANsAAAAPAAAAZHJzL2Rvd25yZXYueG1sRI9Pa8JAFMTvQr/D8gq96caoRaJrkGDBU8C09PzIPpNg&#10;9m3Ibv7023eFQo/DzPyGOaazacVIvWssK1ivIhDEpdUNVwq+Pj+WexDOI2tsLZOCH3KQnl4WR0y0&#10;nfhGY+ErESDsElRQe98lUrqyJoNuZTvi4N1tb9AH2VdS9zgFuGllHEXv0mDDYaHGjrKaykcxGAVb&#10;vOh8QP3NeRZfh2k3bqLxrtTb63w+gPA0+//wX/uqFWxieH4JP0Ce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y79P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52E73A" wp14:editId="7E7D7D66">
              <wp:simplePos x="0" y="0"/>
              <wp:positionH relativeFrom="page">
                <wp:posOffset>685800</wp:posOffset>
              </wp:positionH>
              <wp:positionV relativeFrom="page">
                <wp:posOffset>2279650</wp:posOffset>
              </wp:positionV>
              <wp:extent cx="3200400" cy="1828800"/>
              <wp:effectExtent l="0" t="6350" r="0" b="635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6" name="Rectangle 1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7" name="Rectangle 1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Rectangle 1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4pt;margin-top:179.5pt;width:252pt;height:2in;z-index:25166336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">
              <v:rect id="Rectangle 1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lD2xQAA&#10;ANsAAAAPAAAAZHJzL2Rvd25yZXYueG1sRI9BawIxFITvBf9DeIK3mq0UbbdGWUornqzdltrjY/O6&#10;Wd28LEnU9d83QqHHYWa+YebL3rbiRD40jhXcjTMQxJXTDdcKPj9ebx9AhIissXVMCi4UYLkY3Mwx&#10;1+7M73QqYy0ShEOOCkyMXS5lqAxZDGPXESfvx3mLMUlfS+3xnOC2lZMsm0qLDacFgx09G6oO5dEq&#10;eGl3hfFf+/vNTJbfj25br952hVKj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8mUPb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1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vVtxQAA&#10;ANsAAAAPAAAAZHJzL2Rvd25yZXYueG1sRI9BawIxFITvgv8hPMFbzVaKtlujLKUVT9ZuS+3xsXnd&#10;rG5eliTq9t83hYLHYWa+YRar3rbiTD40jhXcTjIQxJXTDdcKPt5fbu5BhIissXVMCn4owGo5HCww&#10;1+7Cb3QuYy0ShEOOCkyMXS5lqAxZDBPXESfv23mLMUlfS+3xkuC2ldMsm0mLDacFgx09GaqO5ckq&#10;eG73hfGfh7vtXJZfD25Xr1/3hVLjUV88gojUx2v4v73RCqZz+Pu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9W3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1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07kvgAA&#10;ANsAAAAPAAAAZHJzL2Rvd25yZXYueG1sRE/LisIwFN0L/kO4wuxsah1FqmkRUXAl6AyuL821LTY3&#10;pUkf8/eTxcAsD+d9yCfTiIE6V1tWsIpiEMSF1TWXCr6/LssdCOeRNTaWScEPOciz+eyAqbYj32l4&#10;+FKEEHYpKqi8b1MpXVGRQRfZljhwL9sZ9AF2pdQdjiHcNDKJ4600WHNoqLClU0XF+9EbBZ941rce&#10;9ZNvp+Taj5thHQ8vpT4W03EPwtPk/8V/7qtWkISx4Uv4ATL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NO5L4AAADb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40B063" wp14:editId="5FBB8308">
              <wp:simplePos x="0" y="0"/>
              <wp:positionH relativeFrom="page">
                <wp:posOffset>3886200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2" name="Rectangle 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Rectangle 1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06pt;margin-top:36pt;width:252pt;height:2in;z-index:25166233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">
              <v:rect id="Rectangle 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Vb1xQAA&#10;ANsAAAAPAAAAZHJzL2Rvd25yZXYueG1sRI9BSwMxFITvhf6H8ARvNusiWtemZREtnlrdivX42Dw3&#10;WzcvS5K223/fCEKPw8x8w8wWg+3EgXxoHSu4nWQgiGunW24UfG5eb6YgQkTW2DkmBScKsJiPRzMs&#10;tDvyBx2q2IgE4VCgAhNjX0gZakMWw8T1xMn7cd5iTNI3Uns8JrjtZJ5l99Jiy2nBYE/Phurfam8V&#10;vHTb0viv3d3qQVbfj+69Wa63pVLXV0P5BCLSEC/h//abVpDn8Pcl/QA5P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dVvX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1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fNuxgAA&#10;ANsAAAAPAAAAZHJzL2Rvd25yZXYueG1sRI9PawIxFMTvQr9DeEJvmlVL/2yNshRbPGm7LerxsXnd&#10;bLt5WZJU12/fCIUeh5n5DTNf9rYVR/KhcaxgMs5AEFdON1wr+Hh/Ht2DCBFZY+uYFJwpwHJxNZhj&#10;rt2J3+hYxlokCIccFZgYu1zKUBmyGMauI07ep/MWY5K+ltrjKcFtK6dZdistNpwWDHb0ZKj6Ln+s&#10;glW7L4zffd1s7mR5eHCv9ct2Xyh1PeyLRxCR+vgf/muvtYLpDC5f0g+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UfNuxgAAANsAAAAPAAAAAAAAAAAAAAAAAJcCAABkcnMv&#10;ZG93bnJldi54bWxQSwUGAAAAAAQABAD1AAAAigMAAAAA&#10;" fillcolor="#be3a26 [3204]" stroked="f" strokecolor="#4a7ebb" strokeweight="1.5pt">
                <v:shadow opacity="22938f" mv:blur="38100f" offset="0,2pt"/>
                <v:textbox inset=",7.2pt,,7.2pt"/>
              </v:rect>
              <v:rect id="Rectangle 1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kThwgAA&#10;ANsAAAAPAAAAZHJzL2Rvd25yZXYueG1sRI9Pa8JAFMTvQr/D8gq96cY0FomuQYIFT4JRen5kn0kw&#10;+zZkN3/67buFQo/DzPyG2WezacVIvWssK1ivIhDEpdUNVwrut8/lFoTzyBpby6Tgmxxkh5fFHlNt&#10;J77SWPhKBAi7FBXU3neplK6syaBb2Y44eA/bG/RB9pXUPU4BbloZR9GHNNhwWKixo7ym8lkMRkGC&#10;J30ZUH/xJY/Pw7QZ36PxodTb63zcgfA0+//wX/usFcQJ/H4JP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OROH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9EA52B" wp14:editId="5C33459A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4pt;margin-top:36pt;width:252pt;height:2in;z-index:25166131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">
              <v:rect id="Rectangle 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be3a26 [3204]" stroked="f" strokecolor="#4a7ebb" strokeweight="1.5pt">
                <v:shadow opacity="22938f" mv:blur="38100f" offset="0,2pt"/>
                <v:textbox inset=",7.2pt,,7.2pt"/>
              </v:rect>
              <v:rect id="Rectangle 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Q45wwAA&#10;ANsAAAAPAAAAZHJzL2Rvd25yZXYueG1sRE9NTwIxEL2T+B+aMfEmXYlRWChkQ5R4Ql2McJxsx+3C&#10;drppCyz/3pqYcJuX9zmzRW9bcSIfGscKHoYZCOLK6YZrBV+b1/sxiBCRNbaOScGFAizmN4MZ5tqd&#10;+ZNOZaxFCuGQowITY5dLGSpDFsPQdcSJ+3HeYkzQ11J7PKdw28pRlj1Jiw2nBoMdLQ1Vh/JoFby0&#10;28L47/3j+lmWu4n7qFfv20Kpu9u+mIKI1Mer+N/9ptP8C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1Q45wwAAANsAAAAPAAAAAAAAAAAAAAAAAJcCAABkcnMvZG93&#10;bnJldi54bWxQSwUGAAAAAAQABAD1AAAAhwMAAAAA&#10;" fillcolor="#be3a26 [3204]" stroked="f" strokecolor="#4a7ebb" strokeweight="1.5pt">
                <v:shadow opacity="22938f" mv:blur="38100f" offset="0,2pt"/>
                <v:textbox inset=",7.2pt,,7.2pt"/>
              </v:rect>
              <v:rect id="Rectangle 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ULivgAA&#10;ANsAAAAPAAAAZHJzL2Rvd25yZXYueG1sRE/LisIwFN0L/kO4wuxsah1FqmkRUXAl6AyuL821LTY3&#10;pUkf8/eTxcAsD+d9yCfTiIE6V1tWsIpiEMSF1TWXCr6/LssdCOeRNTaWScEPOciz+eyAqbYj32l4&#10;+FKEEHYpKqi8b1MpXVGRQRfZljhwL9sZ9AF2pdQdjiHcNDKJ4600WHNoqLClU0XF+9EbBZ941rce&#10;9ZNvp+Taj5thHQ8vpT4W03EPwtPk/8V/7qtWkIT14Uv4ATL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TVC4r4AAADb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809C8"/>
    <w:rsid w:val="0054501C"/>
    <w:rsid w:val="0060629A"/>
    <w:rsid w:val="00716909"/>
    <w:rsid w:val="00A454EE"/>
    <w:rsid w:val="00BD34BB"/>
    <w:rsid w:val="00C80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9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paragraph" w:customStyle="1" w:styleId="Organization">
    <w:name w:val="Organization"/>
    <w:basedOn w:val="Normal"/>
    <w:qFormat/>
    <w:pPr>
      <w:spacing w:after="0"/>
    </w:pPr>
    <w:rPr>
      <w:b/>
      <w:color w:val="BE3A26" w:themeColor="accent1"/>
    </w:rPr>
  </w:style>
  <w:style w:type="paragraph" w:customStyle="1" w:styleId="Name">
    <w:name w:val="Name"/>
    <w:basedOn w:val="Normal"/>
    <w:qFormat/>
    <w:pPr>
      <w:spacing w:after="0"/>
    </w:pPr>
    <w:rPr>
      <w:b/>
      <w:color w:val="BE3A26" w:themeColor="accent1"/>
      <w:sz w:val="28"/>
    </w:rPr>
  </w:style>
  <w:style w:type="paragraph" w:customStyle="1" w:styleId="ContactDetails">
    <w:name w:val="Contact Details"/>
    <w:basedOn w:val="Normal"/>
    <w:qFormat/>
    <w:pPr>
      <w:spacing w:after="0"/>
      <w:jc w:val="right"/>
    </w:pPr>
    <w:rPr>
      <w:color w:val="58595B" w:themeColor="text2"/>
      <w:sz w:val="16"/>
    </w:rPr>
  </w:style>
  <w:style w:type="paragraph" w:customStyle="1" w:styleId="AddressDetails">
    <w:name w:val="Address Details"/>
    <w:basedOn w:val="ContactDetails"/>
    <w:qFormat/>
    <w:pPr>
      <w:jc w:val="left"/>
    </w:pPr>
  </w:style>
  <w:style w:type="paragraph" w:customStyle="1" w:styleId="JobTitle">
    <w:name w:val="Job Title"/>
    <w:basedOn w:val="Normal"/>
    <w:qFormat/>
    <w:pPr>
      <w:spacing w:after="0"/>
    </w:pPr>
    <w:rPr>
      <w:color w:val="58595B" w:themeColor="text2"/>
      <w:sz w:val="20"/>
    </w:rPr>
  </w:style>
  <w:style w:type="character" w:styleId="Lienhypertexte">
    <w:name w:val="Hyperlink"/>
    <w:basedOn w:val="Policepardfaut"/>
    <w:rsid w:val="0060629A"/>
    <w:rPr>
      <w:color w:val="F4772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paragraph" w:customStyle="1" w:styleId="Organization">
    <w:name w:val="Organization"/>
    <w:basedOn w:val="Normal"/>
    <w:qFormat/>
    <w:pPr>
      <w:spacing w:after="0"/>
    </w:pPr>
    <w:rPr>
      <w:b/>
      <w:color w:val="BE3A26" w:themeColor="accent1"/>
    </w:rPr>
  </w:style>
  <w:style w:type="paragraph" w:customStyle="1" w:styleId="Name">
    <w:name w:val="Name"/>
    <w:basedOn w:val="Normal"/>
    <w:qFormat/>
    <w:pPr>
      <w:spacing w:after="0"/>
    </w:pPr>
    <w:rPr>
      <w:b/>
      <w:color w:val="BE3A26" w:themeColor="accent1"/>
      <w:sz w:val="28"/>
    </w:rPr>
  </w:style>
  <w:style w:type="paragraph" w:customStyle="1" w:styleId="ContactDetails">
    <w:name w:val="Contact Details"/>
    <w:basedOn w:val="Normal"/>
    <w:qFormat/>
    <w:pPr>
      <w:spacing w:after="0"/>
      <w:jc w:val="right"/>
    </w:pPr>
    <w:rPr>
      <w:color w:val="58595B" w:themeColor="text2"/>
      <w:sz w:val="16"/>
    </w:rPr>
  </w:style>
  <w:style w:type="paragraph" w:customStyle="1" w:styleId="AddressDetails">
    <w:name w:val="Address Details"/>
    <w:basedOn w:val="ContactDetails"/>
    <w:qFormat/>
    <w:pPr>
      <w:jc w:val="left"/>
    </w:pPr>
  </w:style>
  <w:style w:type="paragraph" w:customStyle="1" w:styleId="JobTitle">
    <w:name w:val="Job Title"/>
    <w:basedOn w:val="Normal"/>
    <w:qFormat/>
    <w:pPr>
      <w:spacing w:after="0"/>
    </w:pPr>
    <w:rPr>
      <w:color w:val="58595B" w:themeColor="text2"/>
      <w:sz w:val="20"/>
    </w:rPr>
  </w:style>
  <w:style w:type="character" w:styleId="Lienhypertexte">
    <w:name w:val="Hyperlink"/>
    <w:basedOn w:val="Policepardfaut"/>
    <w:rsid w:val="0060629A"/>
    <w:rPr>
      <w:color w:val="F4772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Cartes%20de%20visite:Carte%20de%20visite%20insigne.dotx" TargetMode="External"/></Relationships>
</file>

<file path=word/theme/theme1.xml><?xml version="1.0" encoding="utf-8"?>
<a:theme xmlns:a="http://schemas.openxmlformats.org/drawingml/2006/main" name="Insignia Business Card">
  <a:themeElements>
    <a:clrScheme name="Insignia Business Card">
      <a:dk1>
        <a:sysClr val="windowText" lastClr="000000"/>
      </a:dk1>
      <a:lt1>
        <a:sysClr val="window" lastClr="FFFFFF"/>
      </a:lt1>
      <a:dk2>
        <a:srgbClr val="58595B"/>
      </a:dk2>
      <a:lt2>
        <a:srgbClr val="C6C8CA"/>
      </a:lt2>
      <a:accent1>
        <a:srgbClr val="BE3A26"/>
      </a:accent1>
      <a:accent2>
        <a:srgbClr val="C6503D"/>
      </a:accent2>
      <a:accent3>
        <a:srgbClr val="92B948"/>
      </a:accent3>
      <a:accent4>
        <a:srgbClr val="C5DE91"/>
      </a:accent4>
      <a:accent5>
        <a:srgbClr val="9A9ACC"/>
      </a:accent5>
      <a:accent6>
        <a:srgbClr val="3B4A9F"/>
      </a:accent6>
      <a:hlink>
        <a:srgbClr val="F47721"/>
      </a:hlink>
      <a:folHlink>
        <a:srgbClr val="FAAF4C"/>
      </a:folHlink>
    </a:clrScheme>
    <a:fontScheme name="Insignia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Insignia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de visite insigne.dotx</Template>
  <TotalTime>37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Fousseret</dc:creator>
  <cp:keywords/>
  <dc:description/>
  <cp:lastModifiedBy>Camille Fousseret</cp:lastModifiedBy>
  <cp:revision>2</cp:revision>
  <dcterms:created xsi:type="dcterms:W3CDTF">2014-11-06T08:09:00Z</dcterms:created>
  <dcterms:modified xsi:type="dcterms:W3CDTF">2014-11-06T08:49:00Z</dcterms:modified>
  <cp:category/>
</cp:coreProperties>
</file>